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20" w:rsidRDefault="005D2A20" w:rsidP="005D2A20">
      <w:pPr>
        <w:widowControl/>
        <w:tabs>
          <w:tab w:val="num" w:pos="1440"/>
        </w:tabs>
        <w:jc w:val="both"/>
        <w:rPr>
          <w:spacing w:val="1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927"/>
        <w:gridCol w:w="2902"/>
        <w:gridCol w:w="709"/>
      </w:tblGrid>
      <w:tr w:rsidR="00A55954" w:rsidRPr="00B15D4F" w:rsidTr="00C72FE4">
        <w:trPr>
          <w:trHeight w:val="1012"/>
        </w:trPr>
        <w:tc>
          <w:tcPr>
            <w:tcW w:w="9498" w:type="dxa"/>
            <w:gridSpan w:val="4"/>
            <w:shd w:val="clear" w:color="auto" w:fill="auto"/>
          </w:tcPr>
          <w:p w:rsidR="00A55954" w:rsidRPr="00B15D4F" w:rsidRDefault="00A55954" w:rsidP="00A55954">
            <w:pPr>
              <w:pStyle w:val="Encabezado"/>
              <w:rPr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.85pt;margin-top:-1.45pt;width:48.9pt;height:51.6pt;z-index:1;mso-wrap-style:none" filled="f" stroked="f">
                  <v:textbox style="mso-next-textbox:#_x0000_s1028;mso-fit-shape-to-text:t">
                    <w:txbxContent>
                      <w:p w:rsidR="00031E15" w:rsidRDefault="00031E15" w:rsidP="00A55954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4.5pt;height:44.25pt">
                              <v:imagedata r:id="rId7" o:title="logoiesstransp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ab/>
            </w:r>
            <w:r w:rsidRPr="00B15D4F">
              <w:rPr>
                <w:b/>
              </w:rPr>
              <w:t xml:space="preserve">Instituto de Enseñanza Secundaria y Superior </w:t>
            </w:r>
          </w:p>
          <w:p w:rsidR="00A55954" w:rsidRPr="00B15D4F" w:rsidRDefault="00A55954" w:rsidP="00A55954">
            <w:pPr>
              <w:pStyle w:val="Encabezado"/>
              <w:rPr>
                <w:b/>
              </w:rPr>
            </w:pPr>
            <w:r w:rsidRPr="00B15D4F">
              <w:rPr>
                <w:b/>
              </w:rPr>
              <w:tab/>
              <w:t xml:space="preserve">Villa Carlos Paz </w:t>
            </w:r>
          </w:p>
          <w:p w:rsidR="00A55954" w:rsidRPr="00A55954" w:rsidRDefault="00A55954" w:rsidP="00C72FE4">
            <w:pPr>
              <w:pStyle w:val="Encabezado"/>
            </w:pPr>
            <w:r w:rsidRPr="00B15D4F">
              <w:rPr>
                <w:b/>
              </w:rPr>
              <w:tab/>
              <w:t>Córdoba</w:t>
            </w:r>
          </w:p>
        </w:tc>
      </w:tr>
      <w:tr w:rsidR="005D2A20" w:rsidRPr="00B15D4F" w:rsidTr="00B15D4F">
        <w:tc>
          <w:tcPr>
            <w:tcW w:w="2960" w:type="dxa"/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Escuela/Instituto</w:t>
            </w:r>
          </w:p>
          <w:p w:rsidR="00A0349A" w:rsidRPr="00B15D4F" w:rsidRDefault="00A0349A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</w:tcPr>
          <w:p w:rsidR="005D2A20" w:rsidRPr="00B15D4F" w:rsidRDefault="00A0349A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E</w:t>
            </w:r>
            <w:r w:rsidR="005D2A20" w:rsidRPr="00B15D4F">
              <w:rPr>
                <w:b/>
                <w:spacing w:val="1"/>
                <w:sz w:val="22"/>
                <w:szCs w:val="22"/>
              </w:rPr>
              <w:t xml:space="preserve">spacio curricular 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Cargo</w:t>
            </w:r>
          </w:p>
        </w:tc>
      </w:tr>
      <w:tr w:rsidR="005D2A20" w:rsidRPr="00B15D4F" w:rsidTr="00B15D4F">
        <w:tc>
          <w:tcPr>
            <w:tcW w:w="2960" w:type="dxa"/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Titularidad o suplencia.</w:t>
            </w:r>
          </w:p>
          <w:p w:rsidR="00A0349A" w:rsidRPr="00B15D4F" w:rsidRDefault="00A0349A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</w:tcPr>
          <w:p w:rsidR="005D2A20" w:rsidRPr="00B15D4F" w:rsidRDefault="00A0349A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C</w:t>
            </w:r>
            <w:r w:rsidR="005D2A20" w:rsidRPr="00B15D4F">
              <w:rPr>
                <w:b/>
                <w:spacing w:val="1"/>
                <w:sz w:val="22"/>
                <w:szCs w:val="22"/>
              </w:rPr>
              <w:t>antidad de horas cátedra</w:t>
            </w:r>
          </w:p>
        </w:tc>
        <w:tc>
          <w:tcPr>
            <w:tcW w:w="3611" w:type="dxa"/>
            <w:gridSpan w:val="2"/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2A20" w:rsidRPr="00B15D4F" w:rsidTr="00B15D4F">
        <w:tc>
          <w:tcPr>
            <w:tcW w:w="5887" w:type="dxa"/>
            <w:gridSpan w:val="2"/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Apellido y nombre</w:t>
            </w:r>
          </w:p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3611" w:type="dxa"/>
            <w:gridSpan w:val="2"/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DNI</w:t>
            </w:r>
          </w:p>
        </w:tc>
      </w:tr>
      <w:tr w:rsidR="005D2A20" w:rsidRPr="00B15D4F" w:rsidTr="00B15D4F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A20" w:rsidRPr="00B15D4F" w:rsidRDefault="005D2A20" w:rsidP="00B15D4F">
            <w:pPr>
              <w:widowControl/>
              <w:tabs>
                <w:tab w:val="num" w:pos="1440"/>
              </w:tabs>
              <w:jc w:val="both"/>
              <w:rPr>
                <w:b/>
                <w:spacing w:val="1"/>
                <w:sz w:val="22"/>
                <w:szCs w:val="22"/>
              </w:rPr>
            </w:pPr>
            <w:r w:rsidRPr="00B15D4F">
              <w:rPr>
                <w:b/>
                <w:spacing w:val="1"/>
                <w:sz w:val="22"/>
                <w:szCs w:val="22"/>
              </w:rPr>
              <w:t>Título del Aspirante</w:t>
            </w:r>
          </w:p>
        </w:tc>
      </w:tr>
      <w:tr w:rsidR="0083182B" w:rsidRPr="00B15D4F" w:rsidTr="00B15D4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82B" w:rsidRPr="00B15D4F" w:rsidRDefault="0083182B" w:rsidP="00B1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noProof w:val="0"/>
                <w:sz w:val="22"/>
                <w:szCs w:val="22"/>
              </w:rPr>
            </w:pPr>
            <w:proofErr w:type="spellStart"/>
            <w:r w:rsidRPr="00B15D4F">
              <w:rPr>
                <w:b/>
                <w:noProof w:val="0"/>
                <w:sz w:val="22"/>
                <w:szCs w:val="22"/>
              </w:rPr>
              <w:t>Curriculum</w:t>
            </w:r>
            <w:proofErr w:type="spellEnd"/>
            <w:r w:rsidRPr="00B15D4F">
              <w:rPr>
                <w:b/>
                <w:noProof w:val="0"/>
                <w:sz w:val="22"/>
                <w:szCs w:val="22"/>
              </w:rPr>
              <w:t xml:space="preserve"> Vitae</w:t>
            </w:r>
          </w:p>
          <w:p w:rsidR="0083182B" w:rsidRPr="00B15D4F" w:rsidRDefault="00D77B07" w:rsidP="00B15D4F">
            <w:pPr>
              <w:tabs>
                <w:tab w:val="left" w:pos="432"/>
              </w:tabs>
              <w:jc w:val="center"/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noProof w:val="0"/>
                <w:sz w:val="22"/>
                <w:szCs w:val="22"/>
              </w:rPr>
              <w:t>Sírvase organizar los ítems a valorar según los siguientes títulos</w:t>
            </w:r>
          </w:p>
        </w:tc>
      </w:tr>
      <w:tr w:rsidR="00A0349A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49A" w:rsidRPr="00B15D4F" w:rsidRDefault="00A0349A" w:rsidP="00B15D4F">
            <w:pPr>
              <w:tabs>
                <w:tab w:val="left" w:pos="432"/>
              </w:tabs>
              <w:spacing w:after="120"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49A" w:rsidRPr="00B15D4F" w:rsidRDefault="00A0349A" w:rsidP="00B15D4F">
            <w:pPr>
              <w:tabs>
                <w:tab w:val="left" w:pos="432"/>
              </w:tabs>
              <w:jc w:val="center"/>
              <w:rPr>
                <w:b/>
                <w:noProof w:val="0"/>
                <w:sz w:val="22"/>
                <w:szCs w:val="22"/>
              </w:rPr>
            </w:pPr>
          </w:p>
        </w:tc>
      </w:tr>
      <w:tr w:rsidR="009276E4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6E4" w:rsidRPr="00B15D4F" w:rsidRDefault="00A0349A" w:rsidP="00B15D4F">
            <w:pPr>
              <w:numPr>
                <w:ilvl w:val="0"/>
                <w:numId w:val="32"/>
              </w:numPr>
              <w:tabs>
                <w:tab w:val="left" w:pos="432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     </w:t>
            </w:r>
            <w:r w:rsidR="005D2A20" w:rsidRPr="00B15D4F">
              <w:rPr>
                <w:b/>
                <w:noProof w:val="0"/>
                <w:sz w:val="22"/>
                <w:szCs w:val="22"/>
              </w:rPr>
              <w:t>Título Reglamentario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6E4" w:rsidRPr="00B15D4F" w:rsidRDefault="009276E4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2E348F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48F" w:rsidRPr="00B15D4F" w:rsidRDefault="005D2A20" w:rsidP="00B15D4F">
            <w:pPr>
              <w:numPr>
                <w:ilvl w:val="1"/>
                <w:numId w:val="32"/>
              </w:numPr>
              <w:tabs>
                <w:tab w:val="left" w:pos="432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 xml:space="preserve">Acumulación de </w:t>
            </w:r>
            <w:r w:rsidR="007252D2" w:rsidRPr="00B15D4F">
              <w:rPr>
                <w:b/>
                <w:noProof w:val="0"/>
              </w:rPr>
              <w:t>Tí</w:t>
            </w:r>
            <w:r w:rsidRPr="00B15D4F">
              <w:rPr>
                <w:b/>
                <w:noProof w:val="0"/>
              </w:rPr>
              <w:t>tulos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48F" w:rsidRPr="00B15D4F" w:rsidRDefault="002E348F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      </w:t>
            </w:r>
            <w:r w:rsidR="007252D2" w:rsidRPr="00B15D4F">
              <w:rPr>
                <w:b/>
                <w:noProof w:val="0"/>
                <w:sz w:val="22"/>
                <w:szCs w:val="22"/>
              </w:rPr>
              <w:t>Antigüedad Docente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>Antecedentes Académicos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numPr>
                <w:ilvl w:val="1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>Estudios No Completados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numPr>
                <w:ilvl w:val="1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>Becas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numPr>
                <w:ilvl w:val="1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 xml:space="preserve">Postgrados y </w:t>
            </w:r>
            <w:proofErr w:type="spellStart"/>
            <w:r w:rsidRPr="00B15D4F">
              <w:rPr>
                <w:b/>
                <w:noProof w:val="0"/>
              </w:rPr>
              <w:t>Postitulaciones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numPr>
                <w:ilvl w:val="1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>Aprobación y/o Asistencia a Cursos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1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 xml:space="preserve"> Concursos y Participación en Tribunales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1874B5" w:rsidP="00B15D4F">
            <w:pPr>
              <w:numPr>
                <w:ilvl w:val="1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</w:rPr>
            </w:pPr>
            <w:r w:rsidRPr="00B15D4F">
              <w:rPr>
                <w:b/>
                <w:noProof w:val="0"/>
              </w:rPr>
              <w:t xml:space="preserve"> </w:t>
            </w:r>
            <w:r w:rsidR="00A0349A" w:rsidRPr="00B15D4F">
              <w:rPr>
                <w:b/>
                <w:noProof w:val="0"/>
              </w:rPr>
              <w:t xml:space="preserve">Participación </w:t>
            </w:r>
            <w:r w:rsidRPr="00B15D4F">
              <w:rPr>
                <w:b/>
                <w:noProof w:val="0"/>
              </w:rPr>
              <w:t>e</w:t>
            </w:r>
            <w:r w:rsidR="00A0349A" w:rsidRPr="00B15D4F">
              <w:rPr>
                <w:b/>
                <w:noProof w:val="0"/>
              </w:rPr>
              <w:t>n Congresos - Seminarios - Convenciones y/o Jornadas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rPr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Dictado de Cursos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      </w:t>
            </w:r>
            <w:r w:rsidR="007252D2" w:rsidRPr="00B15D4F">
              <w:rPr>
                <w:b/>
                <w:noProof w:val="0"/>
                <w:sz w:val="22"/>
                <w:szCs w:val="22"/>
              </w:rPr>
              <w:t xml:space="preserve">Charlas, disertaciones, </w:t>
            </w:r>
            <w:r w:rsidRPr="00B15D4F">
              <w:rPr>
                <w:b/>
                <w:noProof w:val="0"/>
                <w:sz w:val="22"/>
                <w:szCs w:val="22"/>
              </w:rPr>
              <w:t>etc</w:t>
            </w:r>
            <w:r w:rsidR="007252D2" w:rsidRPr="00B15D4F">
              <w:rPr>
                <w:b/>
                <w:noProof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>Comisiones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>Premios Y Menciones Académicas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>Organización de Actividades Académicas, Deportivas, Recreativas, Institucionales e Interinstitucionales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      Otros Antecedentes Valiosos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7252D2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  <w:tab w:val="left" w:pos="784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    Otros Antecedentes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2D2" w:rsidRPr="00B15D4F" w:rsidRDefault="007252D2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A0349A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49A" w:rsidRPr="00B15D4F" w:rsidRDefault="00A0349A" w:rsidP="00B15D4F">
            <w:pPr>
              <w:numPr>
                <w:ilvl w:val="0"/>
                <w:numId w:val="32"/>
              </w:numPr>
              <w:tabs>
                <w:tab w:val="left" w:pos="419"/>
              </w:tabs>
              <w:spacing w:after="120" w:line="312" w:lineRule="atLeast"/>
              <w:rPr>
                <w:b/>
                <w:noProof w:val="0"/>
                <w:sz w:val="22"/>
                <w:szCs w:val="22"/>
              </w:rPr>
            </w:pPr>
            <w:r w:rsidRPr="00B15D4F">
              <w:rPr>
                <w:b/>
                <w:noProof w:val="0"/>
                <w:sz w:val="22"/>
                <w:szCs w:val="22"/>
              </w:rPr>
              <w:t xml:space="preserve"> Concepto Docente (</w:t>
            </w:r>
            <w:r w:rsidRPr="00B15D4F">
              <w:rPr>
                <w:b/>
                <w:noProof w:val="0"/>
              </w:rPr>
              <w:t>este ítem solo debe considerarse cuando todos los aspirantes presentan certificación del mismo)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49A" w:rsidRPr="00B15D4F" w:rsidRDefault="00A0349A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1874B5" w:rsidRPr="00B15D4F" w:rsidTr="00D77B0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B5" w:rsidRPr="00B15D4F" w:rsidRDefault="001874B5" w:rsidP="00B15D4F">
            <w:pPr>
              <w:tabs>
                <w:tab w:val="left" w:pos="419"/>
              </w:tabs>
              <w:spacing w:after="120"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B5" w:rsidRPr="00B15D4F" w:rsidRDefault="001874B5" w:rsidP="00B15D4F">
            <w:pPr>
              <w:tabs>
                <w:tab w:val="left" w:pos="432"/>
              </w:tabs>
              <w:spacing w:line="312" w:lineRule="atLeast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</w:tbl>
    <w:p w:rsidR="001874B5" w:rsidRDefault="001874B5" w:rsidP="00A0349A">
      <w:pPr>
        <w:tabs>
          <w:tab w:val="left" w:pos="7763"/>
        </w:tabs>
        <w:spacing w:line="312" w:lineRule="atLeast"/>
        <w:ind w:left="-34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ab/>
      </w:r>
    </w:p>
    <w:sectPr w:rsidR="001874B5" w:rsidSect="00A55954">
      <w:pgSz w:w="12240" w:h="15840"/>
      <w:pgMar w:top="142" w:right="474" w:bottom="1418" w:left="18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02" w:rsidRDefault="00853C02">
      <w:r>
        <w:separator/>
      </w:r>
    </w:p>
  </w:endnote>
  <w:endnote w:type="continuationSeparator" w:id="0">
    <w:p w:rsidR="00853C02" w:rsidRDefault="0085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02" w:rsidRDefault="00853C02">
      <w:r>
        <w:separator/>
      </w:r>
    </w:p>
  </w:footnote>
  <w:footnote w:type="continuationSeparator" w:id="0">
    <w:p w:rsidR="00853C02" w:rsidRDefault="0085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20F"/>
    <w:multiLevelType w:val="multilevel"/>
    <w:tmpl w:val="A7EC82A6"/>
    <w:lvl w:ilvl="0">
      <w:start w:val="1"/>
      <w:numFmt w:val="upperRoman"/>
      <w:lvlText w:val="%1 -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8893284"/>
    <w:multiLevelType w:val="hybridMultilevel"/>
    <w:tmpl w:val="6FA0E2EA"/>
    <w:lvl w:ilvl="0" w:tplc="3BD481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5395A"/>
    <w:multiLevelType w:val="multilevel"/>
    <w:tmpl w:val="93E08972"/>
    <w:lvl w:ilvl="0">
      <w:start w:val="1"/>
      <w:numFmt w:val="upperRoman"/>
      <w:lvlText w:val="%1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1247" w:hanging="90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2336B2"/>
    <w:multiLevelType w:val="multilevel"/>
    <w:tmpl w:val="CDFC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D78FA"/>
    <w:multiLevelType w:val="hybridMultilevel"/>
    <w:tmpl w:val="C6F8A27E"/>
    <w:lvl w:ilvl="0" w:tplc="3BD481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A391B"/>
    <w:multiLevelType w:val="hybridMultilevel"/>
    <w:tmpl w:val="2DA2E6E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B0EEF"/>
    <w:multiLevelType w:val="multilevel"/>
    <w:tmpl w:val="8DCE8F8C"/>
    <w:lvl w:ilvl="0">
      <w:start w:val="1"/>
      <w:numFmt w:val="upperRoman"/>
      <w:lvlText w:val="%1 -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34665E1"/>
    <w:multiLevelType w:val="multilevel"/>
    <w:tmpl w:val="040A0023"/>
    <w:numStyleLink w:val="ArtculoSeccin"/>
  </w:abstractNum>
  <w:abstractNum w:abstractNumId="8">
    <w:nsid w:val="268A3A25"/>
    <w:multiLevelType w:val="hybridMultilevel"/>
    <w:tmpl w:val="D5526CB6"/>
    <w:lvl w:ilvl="0" w:tplc="3BD481B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236DD0"/>
    <w:multiLevelType w:val="multilevel"/>
    <w:tmpl w:val="CBE00D7E"/>
    <w:lvl w:ilvl="0">
      <w:start w:val="1"/>
      <w:numFmt w:val="upperRoman"/>
      <w:lvlText w:val="%1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1304"/>
        </w:tabs>
        <w:ind w:left="1247" w:hanging="90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8283FFC"/>
    <w:multiLevelType w:val="multilevel"/>
    <w:tmpl w:val="907E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2160A"/>
    <w:multiLevelType w:val="multilevel"/>
    <w:tmpl w:val="A7EC82A6"/>
    <w:lvl w:ilvl="0">
      <w:start w:val="1"/>
      <w:numFmt w:val="upperRoman"/>
      <w:lvlText w:val="%1 -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9AF4AEB"/>
    <w:multiLevelType w:val="multilevel"/>
    <w:tmpl w:val="FC4C9B80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9CC3222"/>
    <w:multiLevelType w:val="multilevel"/>
    <w:tmpl w:val="CEDEBCD0"/>
    <w:lvl w:ilvl="0">
      <w:start w:val="1"/>
      <w:numFmt w:val="decimal"/>
      <w:lvlText w:val="Art %1º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CF3111A"/>
    <w:multiLevelType w:val="multilevel"/>
    <w:tmpl w:val="F698EDE2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82E60"/>
    <w:multiLevelType w:val="multilevel"/>
    <w:tmpl w:val="D658AB00"/>
    <w:lvl w:ilvl="0">
      <w:start w:val="1"/>
      <w:numFmt w:val="upperRoman"/>
      <w:lvlText w:val="%1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hanging="170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12E8206"/>
    <w:multiLevelType w:val="singleLevel"/>
    <w:tmpl w:val="38229ECE"/>
    <w:lvl w:ilvl="0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/>
        <w:sz w:val="24"/>
      </w:rPr>
    </w:lvl>
  </w:abstractNum>
  <w:abstractNum w:abstractNumId="17">
    <w:nsid w:val="49020BB1"/>
    <w:multiLevelType w:val="hybridMultilevel"/>
    <w:tmpl w:val="737CC75A"/>
    <w:lvl w:ilvl="0" w:tplc="0AC8F74A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D21FF"/>
    <w:multiLevelType w:val="hybridMultilevel"/>
    <w:tmpl w:val="F698EDE2"/>
    <w:lvl w:ilvl="0" w:tplc="ED0C81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4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7507D"/>
    <w:multiLevelType w:val="hybridMultilevel"/>
    <w:tmpl w:val="2A34948A"/>
    <w:lvl w:ilvl="0" w:tplc="3BD481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E4A7E"/>
    <w:multiLevelType w:val="multilevel"/>
    <w:tmpl w:val="826E299E"/>
    <w:lvl w:ilvl="0">
      <w:start w:val="1"/>
      <w:numFmt w:val="upperRoman"/>
      <w:lvlText w:val="%1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1247" w:hanging="90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05F0AB5"/>
    <w:multiLevelType w:val="multilevel"/>
    <w:tmpl w:val="DCB0D07A"/>
    <w:lvl w:ilvl="0">
      <w:start w:val="1"/>
      <w:numFmt w:val="upperRoman"/>
      <w:lvlText w:val="%1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6D90B8D"/>
    <w:multiLevelType w:val="multilevel"/>
    <w:tmpl w:val="D044809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81608A4"/>
    <w:multiLevelType w:val="hybridMultilevel"/>
    <w:tmpl w:val="3F74C474"/>
    <w:lvl w:ilvl="0" w:tplc="3BD481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85F9A"/>
    <w:multiLevelType w:val="multilevel"/>
    <w:tmpl w:val="907EDED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85175"/>
    <w:multiLevelType w:val="hybridMultilevel"/>
    <w:tmpl w:val="9AA89A48"/>
    <w:lvl w:ilvl="0" w:tplc="3BD481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9D7290"/>
    <w:multiLevelType w:val="multilevel"/>
    <w:tmpl w:val="040A0023"/>
    <w:styleLink w:val="ArtculoSeccin"/>
    <w:lvl w:ilvl="0">
      <w:start w:val="1"/>
      <w:numFmt w:val="decimal"/>
      <w:pStyle w:val="Ttulo1"/>
      <w:lvlText w:val="Artículo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pStyle w:val="Ttulo2"/>
      <w:isLgl/>
      <w:lvlText w:val="%2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61D903BD"/>
    <w:multiLevelType w:val="multilevel"/>
    <w:tmpl w:val="04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3347CCB"/>
    <w:multiLevelType w:val="multilevel"/>
    <w:tmpl w:val="C2665CD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</w:rPr>
    </w:lvl>
    <w:lvl w:ilvl="1">
      <w:start w:val="1"/>
      <w:numFmt w:val="decimal"/>
      <w:lvlText w:val="%1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vertAlign w:val="subscrip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9F77B50"/>
    <w:multiLevelType w:val="multilevel"/>
    <w:tmpl w:val="A7EC82A6"/>
    <w:lvl w:ilvl="0">
      <w:start w:val="1"/>
      <w:numFmt w:val="upperRoman"/>
      <w:lvlText w:val="%1 -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A923771"/>
    <w:multiLevelType w:val="multilevel"/>
    <w:tmpl w:val="8DCE8F8C"/>
    <w:lvl w:ilvl="0">
      <w:start w:val="1"/>
      <w:numFmt w:val="upperRoman"/>
      <w:lvlText w:val="%1 -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D2F033B"/>
    <w:multiLevelType w:val="multilevel"/>
    <w:tmpl w:val="1CB222CC"/>
    <w:lvl w:ilvl="0">
      <w:start w:val="1"/>
      <w:numFmt w:val="upperRoman"/>
      <w:lvlText w:val="%1 -"/>
      <w:lvlJc w:val="left"/>
      <w:pPr>
        <w:tabs>
          <w:tab w:val="num" w:pos="357"/>
        </w:tabs>
        <w:ind w:left="340" w:firstLine="20"/>
      </w:pPr>
      <w:rPr>
        <w:rFonts w:hint="default"/>
        <w:b/>
        <w:i w:val="0"/>
        <w:sz w:val="22"/>
      </w:rPr>
    </w:lvl>
    <w:lvl w:ilvl="1">
      <w:start w:val="1"/>
      <w:numFmt w:val="decimal"/>
      <w:lvlText w:val="%1 %2 - "/>
      <w:lvlJc w:val="left"/>
      <w:pPr>
        <w:tabs>
          <w:tab w:val="num" w:pos="340"/>
        </w:tabs>
        <w:ind w:left="510" w:firstLine="5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41F211A"/>
    <w:multiLevelType w:val="multilevel"/>
    <w:tmpl w:val="5F62CBB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vertAlign w:val="subscrip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7902772"/>
    <w:multiLevelType w:val="hybridMultilevel"/>
    <w:tmpl w:val="BD2A79F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AC8F74A">
      <w:start w:val="1"/>
      <w:numFmt w:val="bullet"/>
      <w:lvlText w:val="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  <w:sz w:val="24"/>
        <w:u w:val="none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FC2A5C"/>
    <w:multiLevelType w:val="multilevel"/>
    <w:tmpl w:val="1C485198"/>
    <w:lvl w:ilvl="0">
      <w:start w:val="1"/>
      <w:numFmt w:val="upperRoman"/>
      <w:lvlText w:val="%1"/>
      <w:lvlJc w:val="left"/>
      <w:pPr>
        <w:tabs>
          <w:tab w:val="num" w:pos="357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 %2"/>
      <w:lvlJc w:val="left"/>
      <w:pPr>
        <w:tabs>
          <w:tab w:val="num" w:pos="1304"/>
        </w:tabs>
        <w:ind w:left="1247" w:hanging="907"/>
      </w:pPr>
      <w:rPr>
        <w:rFonts w:ascii="Times New Roman" w:hAnsi="Times New Roman" w:hint="default"/>
        <w:b/>
        <w:i w:val="0"/>
        <w:sz w:val="22"/>
        <w:vertAlign w:val="baseli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14"/>
  </w:num>
  <w:num w:numId="5">
    <w:abstractNumId w:val="17"/>
  </w:num>
  <w:num w:numId="6">
    <w:abstractNumId w:val="8"/>
  </w:num>
  <w:num w:numId="7">
    <w:abstractNumId w:val="19"/>
  </w:num>
  <w:num w:numId="8">
    <w:abstractNumId w:val="4"/>
  </w:num>
  <w:num w:numId="9">
    <w:abstractNumId w:val="25"/>
  </w:num>
  <w:num w:numId="10">
    <w:abstractNumId w:val="23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27"/>
  </w:num>
  <w:num w:numId="16">
    <w:abstractNumId w:val="24"/>
  </w:num>
  <w:num w:numId="17">
    <w:abstractNumId w:val="26"/>
  </w:num>
  <w:num w:numId="18">
    <w:abstractNumId w:val="13"/>
  </w:num>
  <w:num w:numId="19">
    <w:abstractNumId w:val="0"/>
  </w:num>
  <w:num w:numId="20">
    <w:abstractNumId w:val="3"/>
  </w:num>
  <w:num w:numId="21">
    <w:abstractNumId w:val="12"/>
  </w:num>
  <w:num w:numId="22">
    <w:abstractNumId w:val="32"/>
  </w:num>
  <w:num w:numId="23">
    <w:abstractNumId w:val="28"/>
  </w:num>
  <w:num w:numId="24">
    <w:abstractNumId w:val="22"/>
  </w:num>
  <w:num w:numId="25">
    <w:abstractNumId w:val="34"/>
  </w:num>
  <w:num w:numId="26">
    <w:abstractNumId w:val="9"/>
  </w:num>
  <w:num w:numId="27">
    <w:abstractNumId w:val="2"/>
  </w:num>
  <w:num w:numId="28">
    <w:abstractNumId w:val="20"/>
  </w:num>
  <w:num w:numId="29">
    <w:abstractNumId w:val="15"/>
  </w:num>
  <w:num w:numId="30">
    <w:abstractNumId w:val="21"/>
  </w:num>
  <w:num w:numId="31">
    <w:abstractNumId w:val="29"/>
  </w:num>
  <w:num w:numId="32">
    <w:abstractNumId w:val="31"/>
  </w:num>
  <w:num w:numId="33">
    <w:abstractNumId w:val="11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8F"/>
    <w:rsid w:val="000221E2"/>
    <w:rsid w:val="00031E15"/>
    <w:rsid w:val="0010270E"/>
    <w:rsid w:val="00131A74"/>
    <w:rsid w:val="001874B5"/>
    <w:rsid w:val="001A3897"/>
    <w:rsid w:val="001B0FA8"/>
    <w:rsid w:val="001B5C36"/>
    <w:rsid w:val="001C0914"/>
    <w:rsid w:val="002208FD"/>
    <w:rsid w:val="00222F9E"/>
    <w:rsid w:val="00230C52"/>
    <w:rsid w:val="002E348F"/>
    <w:rsid w:val="003B6B1C"/>
    <w:rsid w:val="00437B90"/>
    <w:rsid w:val="005374A4"/>
    <w:rsid w:val="005A3E9D"/>
    <w:rsid w:val="005D2A20"/>
    <w:rsid w:val="00624367"/>
    <w:rsid w:val="00687875"/>
    <w:rsid w:val="006B5B81"/>
    <w:rsid w:val="007252D2"/>
    <w:rsid w:val="007603F0"/>
    <w:rsid w:val="0078362F"/>
    <w:rsid w:val="00817B40"/>
    <w:rsid w:val="00821122"/>
    <w:rsid w:val="0083182B"/>
    <w:rsid w:val="00853C02"/>
    <w:rsid w:val="008673A7"/>
    <w:rsid w:val="00875A5D"/>
    <w:rsid w:val="00886D4C"/>
    <w:rsid w:val="008B2485"/>
    <w:rsid w:val="009276E4"/>
    <w:rsid w:val="009763EE"/>
    <w:rsid w:val="0098358A"/>
    <w:rsid w:val="0099536B"/>
    <w:rsid w:val="00997BAB"/>
    <w:rsid w:val="00A0349A"/>
    <w:rsid w:val="00A07B46"/>
    <w:rsid w:val="00A55954"/>
    <w:rsid w:val="00A82798"/>
    <w:rsid w:val="00AA1892"/>
    <w:rsid w:val="00B15D4F"/>
    <w:rsid w:val="00B41F33"/>
    <w:rsid w:val="00B56D3E"/>
    <w:rsid w:val="00C26ADC"/>
    <w:rsid w:val="00C72FE4"/>
    <w:rsid w:val="00C848D4"/>
    <w:rsid w:val="00CA140D"/>
    <w:rsid w:val="00D77B07"/>
    <w:rsid w:val="00E846BA"/>
    <w:rsid w:val="00F40C22"/>
    <w:rsid w:val="00F60C89"/>
    <w:rsid w:val="00F9434F"/>
    <w:rsid w:val="00F950E9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color w:val="000000"/>
      <w:lang w:val="es-ES_tradnl" w:eastAsia="es-ES_tradnl"/>
    </w:rPr>
  </w:style>
  <w:style w:type="paragraph" w:styleId="Ttulo1">
    <w:name w:val="heading 1"/>
    <w:basedOn w:val="Normal"/>
    <w:next w:val="Normal"/>
    <w:qFormat/>
    <w:rsid w:val="005374A4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374A4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374A4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374A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74A4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74A4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374A4"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374A4"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374A4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E34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348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34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230C52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Textocomentario">
    <w:name w:val="annotation text"/>
    <w:basedOn w:val="Normal"/>
    <w:semiHidden/>
    <w:rsid w:val="00230C52"/>
  </w:style>
  <w:style w:type="paragraph" w:styleId="Asuntodelcomentario">
    <w:name w:val="annotation subject"/>
    <w:basedOn w:val="Textocomentario"/>
    <w:next w:val="Textocomentario"/>
    <w:semiHidden/>
    <w:rsid w:val="00230C52"/>
    <w:rPr>
      <w:b/>
      <w:bCs/>
    </w:rPr>
  </w:style>
  <w:style w:type="paragraph" w:styleId="Textodeglobo">
    <w:name w:val="Balloon Text"/>
    <w:basedOn w:val="Normal"/>
    <w:semiHidden/>
    <w:rsid w:val="00230C52"/>
    <w:rPr>
      <w:rFonts w:ascii="Tahoma" w:hAnsi="Tahoma" w:cs="Tahoma"/>
      <w:sz w:val="16"/>
      <w:szCs w:val="16"/>
    </w:rPr>
  </w:style>
  <w:style w:type="numbering" w:styleId="ArtculoSeccin">
    <w:name w:val="Outline List 3"/>
    <w:basedOn w:val="Sinlista"/>
    <w:rsid w:val="005374A4"/>
    <w:pPr>
      <w:numPr>
        <w:numId w:val="17"/>
      </w:numPr>
    </w:pPr>
  </w:style>
  <w:style w:type="paragraph" w:customStyle="1" w:styleId="EstiloTtulo1TimesNewRomanCentrado">
    <w:name w:val="Estilo Título 1 + Times New Roman Centrado"/>
    <w:basedOn w:val="Ttulo1"/>
    <w:rsid w:val="00687875"/>
    <w:pPr>
      <w:jc w:val="center"/>
    </w:pPr>
    <w:rPr>
      <w:rFonts w:ascii="Times New Roman" w:hAnsi="Times New Roman" w:cs="Times New Roman"/>
      <w:szCs w:val="20"/>
    </w:rPr>
  </w:style>
  <w:style w:type="numbering" w:customStyle="1" w:styleId="Estilo1">
    <w:name w:val="Estilo1"/>
    <w:rsid w:val="005374A4"/>
    <w:pPr>
      <w:numPr>
        <w:numId w:val="16"/>
      </w:numPr>
    </w:pPr>
  </w:style>
  <w:style w:type="paragraph" w:customStyle="1" w:styleId="EstiloTtulo1TimesNewRomanCentrado1">
    <w:name w:val="Estilo Título 1 + Times New Roman Centrado1"/>
    <w:basedOn w:val="Ttulo1"/>
    <w:next w:val="EstiloTtulo1TimesNewRomanCentrado"/>
    <w:rsid w:val="00687875"/>
    <w:pPr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presentación de CV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 se corrige la versión anterior dado que la presente regalmentación es propia de la asociación civil y no de los institutos, por otro lado éstos son los adscriptos y no la asociación</vt:lpstr>
    </vt:vector>
  </TitlesOfParts>
  <Company>The houze!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se corrige la versión anterior dado que la presente regalmentación es propia de la asociación civil y no de los institutos, por otro lado éstos son los adscriptos y no la asociación</dc:title>
  <dc:creator>Bertrand, Leticia</dc:creator>
  <cp:lastModifiedBy>Usuario</cp:lastModifiedBy>
  <cp:revision>3</cp:revision>
  <cp:lastPrinted>2008-05-24T21:21:00Z</cp:lastPrinted>
  <dcterms:created xsi:type="dcterms:W3CDTF">2015-09-01T22:13:00Z</dcterms:created>
  <dcterms:modified xsi:type="dcterms:W3CDTF">2015-09-01T22:13:00Z</dcterms:modified>
</cp:coreProperties>
</file>